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2" w:rsidRDefault="002A76D2" w:rsidP="006B69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 Р А З О К    Н А П И С А Н Н Я    З В Е Р Н Е Н Н Я</w:t>
      </w:r>
    </w:p>
    <w:p w:rsidR="002A76D2" w:rsidRDefault="002A76D2" w:rsidP="006B69C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A76D2" w:rsidRDefault="002A76D2" w:rsidP="006B69CC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</w:t>
      </w:r>
    </w:p>
    <w:p w:rsidR="002A76D2" w:rsidRDefault="002A76D2" w:rsidP="006B69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Міському голові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A76D2" w:rsidRDefault="002A76D2" w:rsidP="0048376F">
      <w:pPr>
        <w:tabs>
          <w:tab w:val="left" w:pos="2835"/>
          <w:tab w:val="center" w:pos="4677"/>
          <w:tab w:val="left" w:pos="55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Бакликову О.М.</w:t>
      </w:r>
    </w:p>
    <w:p w:rsidR="002A76D2" w:rsidRDefault="002A76D2" w:rsidP="006B69C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76D2" w:rsidRPr="0048376F" w:rsidRDefault="002A76D2" w:rsidP="0048376F">
      <w:pPr>
        <w:tabs>
          <w:tab w:val="left" w:pos="2835"/>
          <w:tab w:val="left" w:pos="5245"/>
          <w:tab w:val="left" w:pos="5400"/>
        </w:tabs>
        <w:spacing w:after="0"/>
        <w:ind w:left="4962" w:right="-1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48376F">
        <w:rPr>
          <w:rFonts w:ascii="Times New Roman" w:hAnsi="Times New Roman"/>
          <w:sz w:val="28"/>
          <w:szCs w:val="28"/>
        </w:rPr>
        <w:t xml:space="preserve">Прізвище, ім’я, по-батькові </w:t>
      </w:r>
    </w:p>
    <w:p w:rsidR="002A76D2" w:rsidRDefault="002A76D2" w:rsidP="006B69CC">
      <w:pPr>
        <w:tabs>
          <w:tab w:val="left" w:pos="5245"/>
        </w:tabs>
        <w:spacing w:after="0"/>
        <w:ind w:left="5387" w:right="-1"/>
        <w:rPr>
          <w:rFonts w:ascii="Times New Roman" w:hAnsi="Times New Roman"/>
          <w:sz w:val="28"/>
          <w:szCs w:val="28"/>
        </w:rPr>
      </w:pPr>
      <w:r w:rsidRPr="0048376F">
        <w:rPr>
          <w:rFonts w:ascii="Times New Roman" w:hAnsi="Times New Roman"/>
          <w:sz w:val="28"/>
          <w:szCs w:val="28"/>
        </w:rPr>
        <w:t xml:space="preserve">заявника, </w:t>
      </w:r>
    </w:p>
    <w:p w:rsidR="002A76D2" w:rsidRDefault="002A76D2" w:rsidP="006B69CC">
      <w:pPr>
        <w:tabs>
          <w:tab w:val="left" w:pos="5245"/>
        </w:tabs>
        <w:spacing w:after="0"/>
        <w:ind w:left="5387" w:right="-1"/>
        <w:rPr>
          <w:rFonts w:ascii="Times New Roman" w:hAnsi="Times New Roman"/>
          <w:sz w:val="28"/>
          <w:szCs w:val="28"/>
        </w:rPr>
      </w:pPr>
      <w:r w:rsidRPr="0048376F">
        <w:rPr>
          <w:rFonts w:ascii="Times New Roman" w:hAnsi="Times New Roman"/>
          <w:sz w:val="28"/>
          <w:szCs w:val="28"/>
        </w:rPr>
        <w:t xml:space="preserve">адреса проживання, </w:t>
      </w:r>
    </w:p>
    <w:p w:rsidR="002A76D2" w:rsidRPr="0048376F" w:rsidRDefault="002A76D2" w:rsidP="006B69CC">
      <w:pPr>
        <w:tabs>
          <w:tab w:val="left" w:pos="5245"/>
        </w:tabs>
        <w:spacing w:after="0"/>
        <w:ind w:left="5387" w:right="-1"/>
        <w:rPr>
          <w:rFonts w:ascii="Times New Roman" w:hAnsi="Times New Roman"/>
          <w:sz w:val="28"/>
          <w:szCs w:val="28"/>
        </w:rPr>
      </w:pPr>
      <w:r w:rsidRPr="0048376F">
        <w:rPr>
          <w:rFonts w:ascii="Times New Roman" w:hAnsi="Times New Roman"/>
          <w:sz w:val="28"/>
          <w:szCs w:val="28"/>
        </w:rPr>
        <w:t xml:space="preserve">контактний телефон   </w:t>
      </w:r>
    </w:p>
    <w:p w:rsidR="002A76D2" w:rsidRDefault="002A76D2" w:rsidP="006B69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В А        </w:t>
      </w:r>
    </w:p>
    <w:p w:rsidR="002A76D2" w:rsidRDefault="002A76D2" w:rsidP="006B69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76D2" w:rsidRDefault="002A76D2" w:rsidP="006B6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Викласти суть порушеного питання</w:t>
      </w:r>
      <w:r w:rsidRPr="006B69CC">
        <w:rPr>
          <w:rFonts w:ascii="Times New Roman" w:hAnsi="Times New Roman"/>
          <w:sz w:val="28"/>
          <w:szCs w:val="28"/>
        </w:rPr>
        <w:t>.</w:t>
      </w:r>
    </w:p>
    <w:p w:rsidR="002A76D2" w:rsidRDefault="002A76D2" w:rsidP="006B69CC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Відобразити результати попереднього розгляду, якщо такий був.</w:t>
      </w:r>
    </w:p>
    <w:p w:rsidR="002A76D2" w:rsidRPr="006B69CC" w:rsidRDefault="002A76D2" w:rsidP="006B69CC">
      <w:pPr>
        <w:spacing w:after="0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Зазначити яка потрібна допомога.</w:t>
      </w:r>
    </w:p>
    <w:p w:rsidR="002A76D2" w:rsidRDefault="002A76D2" w:rsidP="006B69CC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звернення (при необхідності) можуть бути долучені додаткові матеріали та копії документів, які необхідні для розгляду звернення та прийняття рішення.</w:t>
      </w:r>
    </w:p>
    <w:p w:rsidR="002A76D2" w:rsidRDefault="002A76D2" w:rsidP="006B69CC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2A76D2" w:rsidRPr="006B69CC" w:rsidRDefault="002A76D2" w:rsidP="006B69CC">
      <w:pPr>
        <w:spacing w:after="0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2A76D2" w:rsidRDefault="002A76D2" w:rsidP="006B69CC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Дата подання                                                Підпис</w:t>
      </w:r>
    </w:p>
    <w:p w:rsidR="002A76D2" w:rsidRDefault="002A76D2" w:rsidP="006B69C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звернення</w:t>
      </w:r>
    </w:p>
    <w:p w:rsidR="002A76D2" w:rsidRDefault="002A76D2" w:rsidP="006B69C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A76D2" w:rsidRDefault="002A76D2" w:rsidP="006B69CC"/>
    <w:sectPr w:rsidR="002A76D2" w:rsidSect="00E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50"/>
    <w:multiLevelType w:val="hybridMultilevel"/>
    <w:tmpl w:val="3746F404"/>
    <w:lvl w:ilvl="0" w:tplc="CE1813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6159AB"/>
    <w:multiLevelType w:val="hybridMultilevel"/>
    <w:tmpl w:val="2264B0D4"/>
    <w:lvl w:ilvl="0" w:tplc="502E6D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9CC"/>
    <w:rsid w:val="000101A8"/>
    <w:rsid w:val="002A76D2"/>
    <w:rsid w:val="0048376F"/>
    <w:rsid w:val="004A0DF7"/>
    <w:rsid w:val="006B69CC"/>
    <w:rsid w:val="00865035"/>
    <w:rsid w:val="00961961"/>
    <w:rsid w:val="00E7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CC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125</Words>
  <Characters>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2015-06-04T10:05:00Z</cp:lastPrinted>
  <dcterms:created xsi:type="dcterms:W3CDTF">2015-06-04T09:57:00Z</dcterms:created>
  <dcterms:modified xsi:type="dcterms:W3CDTF">2017-02-21T08:15:00Z</dcterms:modified>
</cp:coreProperties>
</file>